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February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FRX26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3 March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3308A1">
        <w:rPr>
          <w:rFonts w:cs="Arial"/>
          <w:bCs/>
          <w:sz w:val="18"/>
          <w:szCs w:val="18"/>
          <w:lang w:val="en-ZA"/>
        </w:rPr>
        <w:t xml:space="preserve">dated </w:t>
      </w:r>
      <w:bookmarkStart w:id="1" w:name="_GoBack"/>
      <w:r w:rsidR="003308A1" w:rsidRPr="003308A1">
        <w:rPr>
          <w:rFonts w:cs="Arial"/>
          <w:b/>
          <w:bCs/>
          <w:sz w:val="18"/>
          <w:szCs w:val="18"/>
          <w:lang w:val="en-ZA"/>
        </w:rPr>
        <w:t>29 November 2011</w:t>
      </w:r>
      <w:bookmarkEnd w:id="1"/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C64FC">
        <w:rPr>
          <w:rFonts w:cs="Arial"/>
          <w:b/>
          <w:sz w:val="18"/>
          <w:szCs w:val="18"/>
          <w:lang w:val="en-ZA"/>
        </w:rPr>
        <w:tab/>
      </w:r>
      <w:r w:rsidR="00AC64FC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AC64FC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C64FC">
        <w:rPr>
          <w:rFonts w:cs="Arial"/>
          <w:sz w:val="18"/>
          <w:szCs w:val="18"/>
          <w:lang w:val="en-ZA"/>
        </w:rPr>
        <w:t>R 42,381,421,803.27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AC64FC">
        <w:rPr>
          <w:sz w:val="18"/>
          <w:szCs w:val="18"/>
          <w:lang w:val="en-ZA"/>
        </w:rPr>
        <w:t xml:space="preserve">  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2,260,000,000.00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C64FC">
        <w:rPr>
          <w:rFonts w:cs="Arial"/>
          <w:sz w:val="18"/>
          <w:szCs w:val="18"/>
          <w:lang w:val="en-ZA"/>
        </w:rPr>
        <w:t>98.70726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C64FC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AC64FC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 October 2026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March, 26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April, 1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March, 25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March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October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ZAG000112160</w:t>
      </w:r>
    </w:p>
    <w:p w:rsidR="00AC64FC" w:rsidRPr="00AC64FC" w:rsidRDefault="00AC64FC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C64FC" w:rsidRPr="000A2F38" w:rsidRDefault="00AC64FC" w:rsidP="00AC64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308A1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308A1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30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308A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08A1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4FC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2014-03-03T11:00:00+00:00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A19E5F-DAC4-445B-966C-41C02EAC4ACD}"/>
</file>

<file path=customXml/itemProps2.xml><?xml version="1.0" encoding="utf-8"?>
<ds:datastoreItem xmlns:ds="http://schemas.openxmlformats.org/officeDocument/2006/customXml" ds:itemID="{723C77C3-3C2B-480E-8839-8A3D7FDCCF1B}"/>
</file>

<file path=customXml/itemProps3.xml><?xml version="1.0" encoding="utf-8"?>
<ds:datastoreItem xmlns:ds="http://schemas.openxmlformats.org/officeDocument/2006/customXml" ds:itemID="{14EA03EC-F956-45F2-B7DC-1BB6BE045DB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FRX26 - 03 March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2014-02-28T09:48:00Z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